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65" w:rsidRDefault="008F15B0" w:rsidP="001D5339">
      <w:pPr>
        <w:spacing w:after="0" w:line="240" w:lineRule="auto"/>
        <w:jc w:val="center"/>
        <w:rPr>
          <w:b/>
          <w:color w:val="00B050"/>
          <w:sz w:val="56"/>
          <w:szCs w:val="40"/>
        </w:rPr>
      </w:pPr>
      <w:r>
        <w:rPr>
          <w:b/>
          <w:noProof/>
          <w:color w:val="00B050"/>
          <w:sz w:val="56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-44595</wp:posOffset>
            </wp:positionV>
            <wp:extent cx="2390775" cy="968519"/>
            <wp:effectExtent l="19050" t="0" r="9525" b="0"/>
            <wp:wrapNone/>
            <wp:docPr id="1" name="Image 0" descr="Logos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C0D">
        <w:rPr>
          <w:b/>
          <w:color w:val="00B050"/>
          <w:sz w:val="56"/>
          <w:szCs w:val="40"/>
        </w:rPr>
        <w:t xml:space="preserve">   </w:t>
      </w:r>
      <w:r w:rsidR="002B414A">
        <w:rPr>
          <w:b/>
          <w:color w:val="00B050"/>
          <w:sz w:val="56"/>
          <w:szCs w:val="40"/>
        </w:rPr>
        <w:t xml:space="preserve">          </w:t>
      </w:r>
    </w:p>
    <w:p w:rsidR="00C62313" w:rsidRPr="007C35D9" w:rsidRDefault="003A1BFB" w:rsidP="001D5339">
      <w:pPr>
        <w:spacing w:after="0" w:line="240" w:lineRule="auto"/>
        <w:jc w:val="center"/>
        <w:rPr>
          <w:rFonts w:ascii="Cambria" w:hAnsi="Cambria"/>
          <w:b/>
          <w:color w:val="00B050"/>
          <w:sz w:val="44"/>
          <w:szCs w:val="40"/>
        </w:rPr>
      </w:pPr>
      <w:r>
        <w:rPr>
          <w:rFonts w:ascii="Cambria" w:hAnsi="Cambria"/>
          <w:b/>
          <w:color w:val="00B050"/>
          <w:sz w:val="72"/>
          <w:szCs w:val="40"/>
        </w:rPr>
        <w:t xml:space="preserve">      </w:t>
      </w:r>
      <w:r w:rsidR="00C62313" w:rsidRPr="007C35D9">
        <w:rPr>
          <w:rFonts w:ascii="Cambria" w:hAnsi="Cambria"/>
          <w:b/>
          <w:color w:val="00B050"/>
          <w:sz w:val="72"/>
          <w:szCs w:val="40"/>
        </w:rPr>
        <w:t>SJ</w:t>
      </w:r>
      <w:r w:rsidR="008F15B0">
        <w:rPr>
          <w:rFonts w:ascii="Cambria" w:hAnsi="Cambria"/>
          <w:b/>
          <w:color w:val="00B050"/>
          <w:sz w:val="72"/>
          <w:szCs w:val="40"/>
        </w:rPr>
        <w:t>FB</w:t>
      </w:r>
    </w:p>
    <w:p w:rsidR="00C62313" w:rsidRPr="007C35D9" w:rsidRDefault="002B414A" w:rsidP="001D5339">
      <w:p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7C35D9">
        <w:rPr>
          <w:b/>
          <w:sz w:val="28"/>
          <w:szCs w:val="20"/>
        </w:rPr>
        <w:t xml:space="preserve">               </w:t>
      </w:r>
      <w:r w:rsidR="002B5D7C" w:rsidRPr="007C35D9">
        <w:rPr>
          <w:b/>
          <w:sz w:val="28"/>
          <w:szCs w:val="20"/>
        </w:rPr>
        <w:t xml:space="preserve">       </w:t>
      </w:r>
      <w:r w:rsidRPr="007C35D9">
        <w:rPr>
          <w:b/>
          <w:sz w:val="28"/>
          <w:szCs w:val="20"/>
        </w:rPr>
        <w:t xml:space="preserve"> </w:t>
      </w:r>
      <w:r w:rsidR="00C62313" w:rsidRPr="006D5B12">
        <w:rPr>
          <w:rFonts w:ascii="Cambria" w:hAnsi="Cambria"/>
          <w:b/>
          <w:color w:val="00B050"/>
          <w:sz w:val="28"/>
          <w:szCs w:val="20"/>
        </w:rPr>
        <w:t>S</w:t>
      </w:r>
      <w:r w:rsidR="00C62313" w:rsidRPr="007C35D9">
        <w:rPr>
          <w:rFonts w:ascii="Cambria" w:hAnsi="Cambria"/>
          <w:b/>
          <w:sz w:val="28"/>
          <w:szCs w:val="20"/>
        </w:rPr>
        <w:t xml:space="preserve">ociété des </w:t>
      </w:r>
      <w:r w:rsidR="00C62313" w:rsidRPr="006D5B12">
        <w:rPr>
          <w:rFonts w:ascii="Cambria" w:hAnsi="Cambria"/>
          <w:b/>
          <w:color w:val="00B050"/>
          <w:sz w:val="28"/>
          <w:szCs w:val="20"/>
        </w:rPr>
        <w:t>J</w:t>
      </w:r>
      <w:r w:rsidR="00C62313" w:rsidRPr="007C35D9">
        <w:rPr>
          <w:rFonts w:ascii="Cambria" w:hAnsi="Cambria"/>
          <w:b/>
          <w:sz w:val="28"/>
          <w:szCs w:val="20"/>
        </w:rPr>
        <w:t xml:space="preserve">ardins </w:t>
      </w:r>
      <w:r w:rsidR="008F15B0" w:rsidRPr="006D5B12">
        <w:rPr>
          <w:rFonts w:ascii="Cambria" w:hAnsi="Cambria"/>
          <w:b/>
          <w:color w:val="00B050"/>
          <w:sz w:val="28"/>
          <w:szCs w:val="20"/>
        </w:rPr>
        <w:t>F</w:t>
      </w:r>
      <w:r w:rsidR="008F15B0">
        <w:rPr>
          <w:rFonts w:ascii="Cambria" w:hAnsi="Cambria"/>
          <w:b/>
          <w:sz w:val="28"/>
          <w:szCs w:val="20"/>
        </w:rPr>
        <w:t xml:space="preserve">amiliaux de </w:t>
      </w:r>
      <w:r w:rsidR="008F15B0" w:rsidRPr="006D5B12">
        <w:rPr>
          <w:rFonts w:ascii="Cambria" w:hAnsi="Cambria"/>
          <w:b/>
          <w:color w:val="00B050"/>
          <w:sz w:val="28"/>
          <w:szCs w:val="20"/>
        </w:rPr>
        <w:t>B</w:t>
      </w:r>
      <w:r w:rsidR="008F15B0">
        <w:rPr>
          <w:rFonts w:ascii="Cambria" w:hAnsi="Cambria"/>
          <w:b/>
          <w:sz w:val="28"/>
          <w:szCs w:val="20"/>
        </w:rPr>
        <w:t>ischheim</w:t>
      </w:r>
      <w:r w:rsidR="00C62313" w:rsidRPr="007C35D9">
        <w:rPr>
          <w:rFonts w:ascii="Cambria" w:hAnsi="Cambria"/>
          <w:b/>
          <w:sz w:val="28"/>
          <w:szCs w:val="20"/>
        </w:rPr>
        <w:t xml:space="preserve"> </w:t>
      </w:r>
    </w:p>
    <w:p w:rsidR="00C62313" w:rsidRPr="007C35D9" w:rsidRDefault="002B414A" w:rsidP="001D5339">
      <w:p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7C35D9">
        <w:rPr>
          <w:rFonts w:ascii="Cambria" w:hAnsi="Cambria"/>
          <w:b/>
          <w:sz w:val="28"/>
          <w:szCs w:val="20"/>
        </w:rPr>
        <w:t xml:space="preserve">          </w:t>
      </w:r>
      <w:r w:rsidR="002B5D7C" w:rsidRPr="007C35D9">
        <w:rPr>
          <w:rFonts w:ascii="Cambria" w:hAnsi="Cambria"/>
          <w:b/>
          <w:sz w:val="28"/>
          <w:szCs w:val="20"/>
        </w:rPr>
        <w:t xml:space="preserve">     </w:t>
      </w:r>
      <w:r w:rsidRPr="007C35D9">
        <w:rPr>
          <w:rFonts w:ascii="Cambria" w:hAnsi="Cambria"/>
          <w:b/>
          <w:sz w:val="28"/>
          <w:szCs w:val="20"/>
        </w:rPr>
        <w:t xml:space="preserve">        </w:t>
      </w:r>
      <w:r w:rsidR="006D796E">
        <w:rPr>
          <w:rFonts w:ascii="Cambria" w:hAnsi="Cambria"/>
          <w:b/>
          <w:sz w:val="28"/>
          <w:szCs w:val="20"/>
        </w:rPr>
        <w:t xml:space="preserve"> 1 Rue</w:t>
      </w:r>
      <w:r w:rsidR="00034640" w:rsidRPr="007C35D9">
        <w:rPr>
          <w:rFonts w:ascii="Cambria" w:hAnsi="Cambria"/>
          <w:b/>
          <w:sz w:val="28"/>
          <w:szCs w:val="20"/>
        </w:rPr>
        <w:t xml:space="preserve"> </w:t>
      </w:r>
      <w:r w:rsidR="00A72CB6" w:rsidRPr="007C35D9">
        <w:rPr>
          <w:rFonts w:ascii="Cambria" w:hAnsi="Cambria"/>
          <w:b/>
          <w:sz w:val="28"/>
          <w:szCs w:val="20"/>
        </w:rPr>
        <w:t>de</w:t>
      </w:r>
      <w:r w:rsidR="00034640" w:rsidRPr="007C35D9">
        <w:rPr>
          <w:rFonts w:ascii="Cambria" w:hAnsi="Cambria"/>
          <w:b/>
          <w:sz w:val="28"/>
          <w:szCs w:val="20"/>
        </w:rPr>
        <w:t xml:space="preserve"> </w:t>
      </w:r>
      <w:r w:rsidR="006D796E">
        <w:rPr>
          <w:rFonts w:ascii="Cambria" w:hAnsi="Cambria"/>
          <w:b/>
          <w:sz w:val="28"/>
          <w:szCs w:val="20"/>
        </w:rPr>
        <w:t>Savoie</w:t>
      </w:r>
      <w:r w:rsidRPr="007C35D9">
        <w:rPr>
          <w:rFonts w:ascii="Cambria" w:hAnsi="Cambria"/>
          <w:b/>
          <w:sz w:val="28"/>
          <w:szCs w:val="20"/>
        </w:rPr>
        <w:t xml:space="preserve"> </w:t>
      </w:r>
      <w:r w:rsidR="0037705A" w:rsidRPr="007C35D9">
        <w:rPr>
          <w:rFonts w:ascii="Cambria" w:hAnsi="Cambria"/>
          <w:b/>
          <w:sz w:val="28"/>
          <w:szCs w:val="20"/>
        </w:rPr>
        <w:t>-</w:t>
      </w:r>
      <w:r w:rsidRPr="007C35D9">
        <w:rPr>
          <w:rFonts w:ascii="Cambria" w:hAnsi="Cambria"/>
          <w:b/>
          <w:sz w:val="28"/>
          <w:szCs w:val="20"/>
        </w:rPr>
        <w:t xml:space="preserve"> </w:t>
      </w:r>
      <w:r w:rsidR="00C62313" w:rsidRPr="007C35D9">
        <w:rPr>
          <w:rFonts w:ascii="Cambria" w:hAnsi="Cambria"/>
          <w:b/>
          <w:sz w:val="28"/>
          <w:szCs w:val="20"/>
        </w:rPr>
        <w:t>67800 BISCHHEIM</w:t>
      </w:r>
    </w:p>
    <w:p w:rsidR="00C10F29" w:rsidRPr="007C35D9" w:rsidRDefault="002B414A" w:rsidP="00B87068">
      <w:pPr>
        <w:spacing w:after="0" w:line="240" w:lineRule="auto"/>
        <w:jc w:val="center"/>
        <w:rPr>
          <w:rFonts w:ascii="Cambria" w:hAnsi="Cambria"/>
          <w:b/>
          <w:i/>
          <w:sz w:val="28"/>
          <w:szCs w:val="20"/>
          <w:u w:val="single"/>
        </w:rPr>
      </w:pPr>
      <w:r w:rsidRPr="007C35D9">
        <w:rPr>
          <w:rFonts w:ascii="Cambria" w:hAnsi="Cambria"/>
          <w:b/>
          <w:sz w:val="28"/>
          <w:szCs w:val="20"/>
        </w:rPr>
        <w:t xml:space="preserve">            </w:t>
      </w:r>
      <w:r w:rsidR="002B5D7C" w:rsidRPr="007C35D9">
        <w:rPr>
          <w:rFonts w:ascii="Cambria" w:hAnsi="Cambria"/>
          <w:b/>
          <w:sz w:val="28"/>
          <w:szCs w:val="20"/>
        </w:rPr>
        <w:t xml:space="preserve">         </w:t>
      </w:r>
      <w:r w:rsidR="007C35D9" w:rsidRPr="007C35D9">
        <w:rPr>
          <w:rFonts w:ascii="Cambria" w:hAnsi="Cambria"/>
          <w:b/>
          <w:sz w:val="28"/>
          <w:szCs w:val="20"/>
        </w:rPr>
        <w:t xml:space="preserve">           </w:t>
      </w:r>
      <w:r w:rsidR="005B211D" w:rsidRPr="007C35D9">
        <w:rPr>
          <w:rFonts w:ascii="Cambria" w:hAnsi="Cambria"/>
          <w:b/>
          <w:sz w:val="28"/>
          <w:szCs w:val="20"/>
        </w:rPr>
        <w:t xml:space="preserve">Tel : 07 71 64 93 </w:t>
      </w:r>
      <w:r w:rsidR="0037705A" w:rsidRPr="007C35D9">
        <w:rPr>
          <w:rFonts w:ascii="Cambria" w:hAnsi="Cambria"/>
          <w:b/>
          <w:sz w:val="28"/>
          <w:szCs w:val="20"/>
        </w:rPr>
        <w:t>30 -</w:t>
      </w:r>
      <w:r w:rsidR="0037705A" w:rsidRPr="007C35D9">
        <w:rPr>
          <w:rFonts w:ascii="Cambria" w:hAnsi="Cambria"/>
          <w:b/>
          <w:i/>
          <w:sz w:val="28"/>
          <w:szCs w:val="20"/>
        </w:rPr>
        <w:t xml:space="preserve"> </w:t>
      </w:r>
      <w:r w:rsidR="0037705A" w:rsidRPr="008F15B0">
        <w:rPr>
          <w:rFonts w:ascii="Cambria" w:hAnsi="Cambria"/>
          <w:b/>
          <w:sz w:val="28"/>
          <w:szCs w:val="20"/>
        </w:rPr>
        <w:t>sj</w:t>
      </w:r>
      <w:r w:rsidR="008F15B0" w:rsidRPr="008F15B0">
        <w:rPr>
          <w:rFonts w:ascii="Cambria" w:hAnsi="Cambria"/>
          <w:b/>
          <w:sz w:val="28"/>
          <w:szCs w:val="20"/>
        </w:rPr>
        <w:t>fb</w:t>
      </w:r>
      <w:r w:rsidR="0037705A" w:rsidRPr="008F15B0">
        <w:rPr>
          <w:rFonts w:ascii="Cambria" w:hAnsi="Cambria"/>
          <w:b/>
          <w:sz w:val="28"/>
          <w:szCs w:val="20"/>
        </w:rPr>
        <w:t>.bhm@gmail.com</w:t>
      </w:r>
    </w:p>
    <w:p w:rsidR="00484F88" w:rsidRPr="007C35D9" w:rsidRDefault="00484F88" w:rsidP="00E13DD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346AE8" w:rsidRDefault="00346AE8" w:rsidP="001D5339">
      <w:pPr>
        <w:spacing w:after="0" w:line="240" w:lineRule="auto"/>
        <w:jc w:val="center"/>
        <w:rPr>
          <w:b/>
          <w:sz w:val="32"/>
          <w:szCs w:val="24"/>
        </w:rPr>
      </w:pPr>
    </w:p>
    <w:p w:rsidR="00346AE8" w:rsidRDefault="00346AE8" w:rsidP="001D5339">
      <w:pPr>
        <w:spacing w:after="0" w:line="240" w:lineRule="auto"/>
        <w:jc w:val="center"/>
        <w:rPr>
          <w:b/>
          <w:sz w:val="32"/>
          <w:szCs w:val="24"/>
        </w:rPr>
      </w:pPr>
    </w:p>
    <w:p w:rsidR="00900F45" w:rsidRPr="007C35D9" w:rsidRDefault="007F1A7F" w:rsidP="001D5339">
      <w:pPr>
        <w:spacing w:after="0" w:line="240" w:lineRule="auto"/>
        <w:jc w:val="center"/>
        <w:rPr>
          <w:rFonts w:ascii="Cambria" w:hAnsi="Cambria"/>
          <w:b/>
          <w:sz w:val="32"/>
          <w:szCs w:val="24"/>
        </w:rPr>
      </w:pPr>
      <w:r w:rsidRPr="007C35D9">
        <w:rPr>
          <w:rFonts w:ascii="Cambria" w:hAnsi="Cambria"/>
          <w:b/>
          <w:sz w:val="32"/>
          <w:szCs w:val="24"/>
        </w:rPr>
        <w:t>F</w:t>
      </w:r>
      <w:r w:rsidR="00E47F9D" w:rsidRPr="007C35D9">
        <w:rPr>
          <w:rFonts w:ascii="Cambria" w:hAnsi="Cambria"/>
          <w:b/>
          <w:sz w:val="32"/>
          <w:szCs w:val="24"/>
        </w:rPr>
        <w:t>ormulaire</w:t>
      </w:r>
      <w:r w:rsidRPr="007C35D9">
        <w:rPr>
          <w:rFonts w:ascii="Cambria" w:hAnsi="Cambria"/>
          <w:b/>
          <w:sz w:val="32"/>
          <w:szCs w:val="24"/>
        </w:rPr>
        <w:t xml:space="preserve"> </w:t>
      </w:r>
      <w:r w:rsidR="007241A9" w:rsidRPr="007C35D9">
        <w:rPr>
          <w:rFonts w:ascii="Cambria" w:hAnsi="Cambria"/>
          <w:b/>
          <w:sz w:val="32"/>
          <w:szCs w:val="24"/>
        </w:rPr>
        <w:t>d’</w:t>
      </w:r>
      <w:r w:rsidR="005B211D" w:rsidRPr="007C35D9">
        <w:rPr>
          <w:rFonts w:ascii="Cambria" w:hAnsi="Cambria"/>
          <w:b/>
          <w:sz w:val="32"/>
          <w:szCs w:val="24"/>
        </w:rPr>
        <w:t>inscription</w:t>
      </w:r>
      <w:r w:rsidR="00461689" w:rsidRPr="007C35D9">
        <w:rPr>
          <w:rFonts w:ascii="Cambria" w:hAnsi="Cambria"/>
          <w:b/>
          <w:sz w:val="32"/>
          <w:szCs w:val="24"/>
        </w:rPr>
        <w:t xml:space="preserve"> </w:t>
      </w:r>
      <w:r w:rsidR="00E47F9D" w:rsidRPr="007C35D9">
        <w:rPr>
          <w:rFonts w:ascii="Cambria" w:hAnsi="Cambria"/>
          <w:b/>
          <w:sz w:val="32"/>
          <w:szCs w:val="24"/>
        </w:rPr>
        <w:t>à l’association</w:t>
      </w:r>
    </w:p>
    <w:p w:rsidR="007256FB" w:rsidRDefault="007256FB" w:rsidP="001D5339">
      <w:pPr>
        <w:spacing w:after="0" w:line="240" w:lineRule="auto"/>
        <w:jc w:val="center"/>
        <w:rPr>
          <w:b/>
          <w:sz w:val="32"/>
          <w:szCs w:val="24"/>
        </w:rPr>
      </w:pPr>
    </w:p>
    <w:p w:rsidR="001D5339" w:rsidRPr="000009A4" w:rsidRDefault="001D5339" w:rsidP="0080570C">
      <w:pPr>
        <w:spacing w:after="0" w:line="240" w:lineRule="auto"/>
        <w:rPr>
          <w:b/>
          <w:sz w:val="20"/>
          <w:szCs w:val="20"/>
        </w:rPr>
      </w:pPr>
    </w:p>
    <w:p w:rsidR="00346AE8" w:rsidRDefault="00346AE8" w:rsidP="006648F8">
      <w:pPr>
        <w:spacing w:after="0" w:line="240" w:lineRule="auto"/>
        <w:rPr>
          <w:b/>
          <w:sz w:val="24"/>
          <w:szCs w:val="24"/>
        </w:rPr>
      </w:pPr>
    </w:p>
    <w:p w:rsidR="00B36C0F" w:rsidRPr="00DF7E5D" w:rsidRDefault="006648F8" w:rsidP="006648F8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Civilité</w:t>
      </w:r>
      <w:r w:rsidR="00215F55">
        <w:rPr>
          <w:b/>
          <w:sz w:val="24"/>
          <w:szCs w:val="24"/>
        </w:rPr>
        <w:t> :</w:t>
      </w:r>
      <w:r w:rsidR="00931DD2">
        <w:rPr>
          <w:sz w:val="24"/>
          <w:szCs w:val="24"/>
        </w:rPr>
        <w:t xml:space="preserve">  </w:t>
      </w:r>
      <w:r w:rsidR="004913E1">
        <w:rPr>
          <w:sz w:val="24"/>
          <w:szCs w:val="24"/>
        </w:rPr>
        <w:t xml:space="preserve">     </w:t>
      </w:r>
      <w:r w:rsidR="00DC7416">
        <w:rPr>
          <w:sz w:val="24"/>
          <w:szCs w:val="24"/>
        </w:rPr>
        <w:t xml:space="preserve">        </w:t>
      </w:r>
      <w:r w:rsidR="001D5339" w:rsidRPr="004A587D">
        <w:rPr>
          <w:b/>
          <w:sz w:val="24"/>
          <w:szCs w:val="20"/>
        </w:rPr>
        <w:t>N</w:t>
      </w:r>
      <w:r w:rsidR="00CD4965">
        <w:rPr>
          <w:b/>
          <w:sz w:val="24"/>
          <w:szCs w:val="20"/>
        </w:rPr>
        <w:t>om</w:t>
      </w:r>
      <w:r w:rsidR="00215F55">
        <w:rPr>
          <w:b/>
          <w:sz w:val="24"/>
          <w:szCs w:val="20"/>
        </w:rPr>
        <w:t> :</w:t>
      </w:r>
      <w:r w:rsidR="00042B4F">
        <w:rPr>
          <w:b/>
          <w:sz w:val="28"/>
          <w:szCs w:val="20"/>
        </w:rPr>
        <w:t xml:space="preserve"> </w:t>
      </w:r>
      <w:r w:rsidR="008D2E9D" w:rsidRPr="003E5231">
        <w:rPr>
          <w:b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="00042B4F" w:rsidRPr="003E5231">
        <w:rPr>
          <w:b/>
          <w:sz w:val="24"/>
          <w:szCs w:val="24"/>
        </w:rPr>
        <w:instrText xml:space="preserve"> FORMTEXT </w:instrText>
      </w:r>
      <w:r w:rsidR="008D2E9D" w:rsidRPr="003E5231">
        <w:rPr>
          <w:b/>
          <w:sz w:val="24"/>
          <w:szCs w:val="24"/>
        </w:rPr>
      </w:r>
      <w:r w:rsidR="008D2E9D" w:rsidRPr="003E5231">
        <w:rPr>
          <w:b/>
          <w:sz w:val="24"/>
          <w:szCs w:val="24"/>
        </w:rPr>
        <w:fldChar w:fldCharType="separate"/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8D2E9D" w:rsidRPr="003E5231">
        <w:rPr>
          <w:b/>
          <w:sz w:val="24"/>
          <w:szCs w:val="24"/>
        </w:rPr>
        <w:fldChar w:fldCharType="end"/>
      </w:r>
      <w:bookmarkEnd w:id="0"/>
      <w:r w:rsidR="006C551E" w:rsidRPr="004913E1">
        <w:rPr>
          <w:b/>
          <w:sz w:val="28"/>
          <w:szCs w:val="20"/>
        </w:rPr>
        <w:t xml:space="preserve"> </w:t>
      </w:r>
      <w:r w:rsidR="006C551E">
        <w:rPr>
          <w:sz w:val="20"/>
          <w:szCs w:val="20"/>
        </w:rPr>
        <w:t xml:space="preserve">        </w:t>
      </w:r>
      <w:r w:rsidR="00453D50">
        <w:rPr>
          <w:sz w:val="20"/>
          <w:szCs w:val="20"/>
        </w:rPr>
        <w:t xml:space="preserve">                          </w:t>
      </w:r>
      <w:r w:rsidR="006C551E">
        <w:rPr>
          <w:sz w:val="20"/>
          <w:szCs w:val="20"/>
        </w:rPr>
        <w:t xml:space="preserve"> </w:t>
      </w:r>
      <w:r w:rsidR="001D5339" w:rsidRPr="004A587D">
        <w:rPr>
          <w:b/>
          <w:sz w:val="24"/>
          <w:szCs w:val="20"/>
        </w:rPr>
        <w:t>Prénom</w:t>
      </w:r>
      <w:r w:rsidR="00215F55">
        <w:rPr>
          <w:b/>
          <w:sz w:val="24"/>
          <w:szCs w:val="20"/>
        </w:rPr>
        <w:t> :</w:t>
      </w:r>
      <w:r w:rsidR="006C551E" w:rsidRPr="004A587D">
        <w:rPr>
          <w:b/>
          <w:sz w:val="24"/>
          <w:szCs w:val="20"/>
        </w:rPr>
        <w:t xml:space="preserve"> </w:t>
      </w:r>
      <w:r w:rsidR="008D2E9D">
        <w:rPr>
          <w:b/>
          <w:sz w:val="24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304B4">
        <w:rPr>
          <w:b/>
          <w:sz w:val="24"/>
          <w:szCs w:val="20"/>
        </w:rPr>
        <w:instrText xml:space="preserve"> FORMTEXT </w:instrText>
      </w:r>
      <w:r w:rsidR="008D2E9D">
        <w:rPr>
          <w:b/>
          <w:sz w:val="24"/>
          <w:szCs w:val="20"/>
        </w:rPr>
      </w:r>
      <w:r w:rsidR="008D2E9D">
        <w:rPr>
          <w:b/>
          <w:sz w:val="24"/>
          <w:szCs w:val="20"/>
        </w:rPr>
        <w:fldChar w:fldCharType="separate"/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8D2E9D">
        <w:rPr>
          <w:b/>
          <w:sz w:val="24"/>
          <w:szCs w:val="20"/>
        </w:rPr>
        <w:fldChar w:fldCharType="end"/>
      </w:r>
      <w:bookmarkEnd w:id="1"/>
      <w:r w:rsidR="006C551E" w:rsidRPr="004913E1">
        <w:rPr>
          <w:b/>
          <w:sz w:val="28"/>
          <w:szCs w:val="20"/>
        </w:rPr>
        <w:t xml:space="preserve"> </w:t>
      </w:r>
      <w:r w:rsidR="006C551E">
        <w:rPr>
          <w:sz w:val="20"/>
          <w:szCs w:val="20"/>
        </w:rPr>
        <w:t xml:space="preserve">        </w:t>
      </w:r>
      <w:r w:rsidR="004913E1">
        <w:rPr>
          <w:sz w:val="20"/>
          <w:szCs w:val="20"/>
        </w:rPr>
        <w:t xml:space="preserve">   </w:t>
      </w:r>
      <w:r w:rsidR="004B4259">
        <w:rPr>
          <w:sz w:val="20"/>
          <w:szCs w:val="20"/>
        </w:rPr>
        <w:t xml:space="preserve"> </w:t>
      </w:r>
      <w:r w:rsidR="004913E1">
        <w:rPr>
          <w:sz w:val="20"/>
          <w:szCs w:val="20"/>
        </w:rPr>
        <w:t xml:space="preserve"> </w:t>
      </w:r>
      <w:r w:rsidR="006C551E">
        <w:rPr>
          <w:sz w:val="20"/>
          <w:szCs w:val="20"/>
        </w:rPr>
        <w:t xml:space="preserve">  </w:t>
      </w:r>
    </w:p>
    <w:p w:rsidR="00B36C0F" w:rsidRPr="00DF7E5D" w:rsidRDefault="00B36C0F" w:rsidP="0080570C">
      <w:pPr>
        <w:spacing w:after="0" w:line="240" w:lineRule="auto"/>
        <w:rPr>
          <w:sz w:val="20"/>
          <w:szCs w:val="20"/>
        </w:rPr>
      </w:pPr>
    </w:p>
    <w:p w:rsidR="00D92146" w:rsidRDefault="001D5339" w:rsidP="0080570C">
      <w:pPr>
        <w:spacing w:after="0" w:line="240" w:lineRule="auto"/>
        <w:rPr>
          <w:sz w:val="20"/>
          <w:szCs w:val="20"/>
        </w:rPr>
      </w:pPr>
      <w:r w:rsidRPr="004A587D">
        <w:rPr>
          <w:b/>
          <w:sz w:val="24"/>
          <w:szCs w:val="20"/>
        </w:rPr>
        <w:t>Adresse</w:t>
      </w:r>
      <w:r w:rsidR="00215F55">
        <w:rPr>
          <w:b/>
          <w:sz w:val="24"/>
          <w:szCs w:val="20"/>
        </w:rPr>
        <w:t> :</w:t>
      </w:r>
      <w:r w:rsidR="006C551E" w:rsidRPr="004913E1">
        <w:rPr>
          <w:b/>
          <w:sz w:val="28"/>
          <w:szCs w:val="20"/>
        </w:rPr>
        <w:t xml:space="preserve"> </w:t>
      </w:r>
      <w:r w:rsidR="008D2E9D" w:rsidRPr="003E5231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304B4" w:rsidRPr="003E5231">
        <w:rPr>
          <w:b/>
          <w:sz w:val="24"/>
          <w:szCs w:val="24"/>
        </w:rPr>
        <w:instrText xml:space="preserve"> FORMTEXT </w:instrText>
      </w:r>
      <w:r w:rsidR="008D2E9D" w:rsidRPr="003E5231">
        <w:rPr>
          <w:b/>
          <w:sz w:val="24"/>
          <w:szCs w:val="24"/>
        </w:rPr>
      </w:r>
      <w:r w:rsidR="008D2E9D" w:rsidRPr="003E5231">
        <w:rPr>
          <w:b/>
          <w:sz w:val="24"/>
          <w:szCs w:val="24"/>
        </w:rPr>
        <w:fldChar w:fldCharType="separate"/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8D2E9D" w:rsidRPr="003E5231">
        <w:rPr>
          <w:b/>
          <w:sz w:val="24"/>
          <w:szCs w:val="24"/>
        </w:rPr>
        <w:fldChar w:fldCharType="end"/>
      </w:r>
      <w:bookmarkEnd w:id="2"/>
      <w:r w:rsidR="006C551E" w:rsidRPr="004913E1">
        <w:rPr>
          <w:b/>
          <w:sz w:val="28"/>
          <w:szCs w:val="20"/>
        </w:rPr>
        <w:t xml:space="preserve">   </w:t>
      </w:r>
      <w:r w:rsidR="006C551E">
        <w:rPr>
          <w:sz w:val="20"/>
          <w:szCs w:val="20"/>
        </w:rPr>
        <w:t xml:space="preserve"> </w:t>
      </w:r>
      <w:r w:rsidR="00AA1056">
        <w:rPr>
          <w:sz w:val="20"/>
          <w:szCs w:val="20"/>
        </w:rPr>
        <w:t xml:space="preserve">      </w:t>
      </w:r>
    </w:p>
    <w:p w:rsidR="00D92146" w:rsidRDefault="00D92146" w:rsidP="0080570C">
      <w:pPr>
        <w:spacing w:after="0" w:line="240" w:lineRule="auto"/>
        <w:rPr>
          <w:sz w:val="20"/>
          <w:szCs w:val="20"/>
        </w:rPr>
      </w:pPr>
    </w:p>
    <w:p w:rsidR="00250E29" w:rsidRDefault="00AA1056" w:rsidP="0080570C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E8236F" w:rsidRPr="004A587D">
        <w:rPr>
          <w:b/>
          <w:sz w:val="24"/>
          <w:szCs w:val="20"/>
        </w:rPr>
        <w:t>Code Postal</w:t>
      </w:r>
      <w:r w:rsidR="00215F55">
        <w:rPr>
          <w:b/>
          <w:sz w:val="24"/>
          <w:szCs w:val="20"/>
        </w:rPr>
        <w:t> </w:t>
      </w:r>
      <w:r w:rsidR="00250E29">
        <w:rPr>
          <w:b/>
          <w:sz w:val="24"/>
          <w:szCs w:val="20"/>
        </w:rPr>
        <w:t>:</w:t>
      </w:r>
      <w:r w:rsidR="006C551E" w:rsidRPr="004A587D">
        <w:rPr>
          <w:sz w:val="24"/>
          <w:szCs w:val="20"/>
        </w:rPr>
        <w:t xml:space="preserve"> </w:t>
      </w:r>
      <w:r w:rsidR="00DC7416">
        <w:rPr>
          <w:sz w:val="20"/>
          <w:szCs w:val="20"/>
        </w:rPr>
        <w:t xml:space="preserve">  </w:t>
      </w:r>
      <w:r w:rsidR="008D2E9D" w:rsidRPr="003E5231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0F8A" w:rsidRPr="003E5231">
        <w:rPr>
          <w:b/>
          <w:sz w:val="24"/>
          <w:szCs w:val="24"/>
        </w:rPr>
        <w:instrText xml:space="preserve"> FORMTEXT </w:instrText>
      </w:r>
      <w:r w:rsidR="008D2E9D" w:rsidRPr="003E5231">
        <w:rPr>
          <w:b/>
          <w:sz w:val="24"/>
          <w:szCs w:val="24"/>
        </w:rPr>
      </w:r>
      <w:r w:rsidR="008D2E9D" w:rsidRPr="003E5231">
        <w:rPr>
          <w:b/>
          <w:sz w:val="24"/>
          <w:szCs w:val="24"/>
        </w:rPr>
        <w:fldChar w:fldCharType="separate"/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8D2E9D" w:rsidRPr="003E5231">
        <w:rPr>
          <w:b/>
          <w:sz w:val="24"/>
          <w:szCs w:val="24"/>
        </w:rPr>
        <w:fldChar w:fldCharType="end"/>
      </w:r>
      <w:r w:rsidR="00DC7416">
        <w:rPr>
          <w:sz w:val="20"/>
          <w:szCs w:val="20"/>
        </w:rPr>
        <w:t xml:space="preserve"> </w:t>
      </w:r>
      <w:r w:rsidR="006648F8">
        <w:rPr>
          <w:sz w:val="20"/>
          <w:szCs w:val="20"/>
        </w:rPr>
        <w:tab/>
      </w:r>
      <w:r w:rsidR="00DC7416">
        <w:rPr>
          <w:sz w:val="20"/>
          <w:szCs w:val="20"/>
        </w:rPr>
        <w:t xml:space="preserve"> </w:t>
      </w:r>
      <w:r w:rsidR="00D92146">
        <w:rPr>
          <w:sz w:val="20"/>
          <w:szCs w:val="20"/>
        </w:rPr>
        <w:t xml:space="preserve"> </w:t>
      </w:r>
      <w:r w:rsidR="00E8236F" w:rsidRPr="004A587D">
        <w:rPr>
          <w:b/>
          <w:sz w:val="24"/>
          <w:szCs w:val="20"/>
        </w:rPr>
        <w:t>Ville</w:t>
      </w:r>
      <w:r w:rsidR="00215F55">
        <w:rPr>
          <w:b/>
          <w:sz w:val="24"/>
          <w:szCs w:val="20"/>
        </w:rPr>
        <w:t> :</w:t>
      </w:r>
      <w:r w:rsidR="00495D7D">
        <w:rPr>
          <w:b/>
          <w:sz w:val="24"/>
          <w:szCs w:val="24"/>
        </w:rPr>
        <w:t xml:space="preserve"> </w:t>
      </w:r>
      <w:r w:rsidR="008D2E9D">
        <w:rPr>
          <w:b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250E29">
        <w:rPr>
          <w:b/>
          <w:sz w:val="24"/>
          <w:szCs w:val="24"/>
        </w:rPr>
        <w:instrText xml:space="preserve"> FORMTEXT </w:instrText>
      </w:r>
      <w:r w:rsidR="008D2E9D">
        <w:rPr>
          <w:b/>
          <w:sz w:val="24"/>
          <w:szCs w:val="24"/>
        </w:rPr>
      </w:r>
      <w:r w:rsidR="008D2E9D">
        <w:rPr>
          <w:b/>
          <w:sz w:val="24"/>
          <w:szCs w:val="24"/>
        </w:rPr>
        <w:fldChar w:fldCharType="separate"/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037864">
        <w:rPr>
          <w:b/>
          <w:sz w:val="24"/>
          <w:szCs w:val="24"/>
        </w:rPr>
        <w:t> </w:t>
      </w:r>
      <w:r w:rsidR="008D2E9D">
        <w:rPr>
          <w:b/>
          <w:sz w:val="24"/>
          <w:szCs w:val="24"/>
        </w:rPr>
        <w:fldChar w:fldCharType="end"/>
      </w:r>
      <w:bookmarkEnd w:id="3"/>
    </w:p>
    <w:p w:rsidR="00250E29" w:rsidRDefault="00250E29" w:rsidP="0080570C">
      <w:pPr>
        <w:spacing w:after="0" w:line="240" w:lineRule="auto"/>
        <w:rPr>
          <w:b/>
          <w:sz w:val="24"/>
          <w:szCs w:val="24"/>
        </w:rPr>
      </w:pPr>
    </w:p>
    <w:p w:rsidR="00D92146" w:rsidRDefault="004B4259" w:rsidP="0080570C">
      <w:pPr>
        <w:spacing w:after="0" w:line="240" w:lineRule="auto"/>
        <w:rPr>
          <w:sz w:val="24"/>
          <w:szCs w:val="20"/>
        </w:rPr>
      </w:pPr>
      <w:r w:rsidRPr="004A587D">
        <w:rPr>
          <w:b/>
          <w:sz w:val="24"/>
          <w:szCs w:val="20"/>
        </w:rPr>
        <w:t xml:space="preserve">Date </w:t>
      </w:r>
      <w:r w:rsidR="00E90840">
        <w:rPr>
          <w:b/>
          <w:sz w:val="24"/>
          <w:szCs w:val="20"/>
        </w:rPr>
        <w:t xml:space="preserve">et lieu </w:t>
      </w:r>
      <w:r w:rsidRPr="004A587D">
        <w:rPr>
          <w:b/>
          <w:sz w:val="24"/>
          <w:szCs w:val="20"/>
        </w:rPr>
        <w:t>de naissance</w:t>
      </w:r>
      <w:r w:rsidR="00215F55">
        <w:rPr>
          <w:b/>
          <w:sz w:val="24"/>
          <w:szCs w:val="20"/>
        </w:rPr>
        <w:t> :</w:t>
      </w:r>
      <w:r w:rsidR="007E7585">
        <w:rPr>
          <w:b/>
          <w:sz w:val="24"/>
          <w:szCs w:val="20"/>
        </w:rPr>
        <w:t xml:space="preserve"> </w:t>
      </w:r>
      <w:r w:rsidR="008D2E9D">
        <w:rPr>
          <w:b/>
          <w:sz w:val="24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="00380BE3">
        <w:rPr>
          <w:b/>
          <w:sz w:val="24"/>
          <w:szCs w:val="20"/>
        </w:rPr>
        <w:instrText xml:space="preserve"> FORMTEXT </w:instrText>
      </w:r>
      <w:r w:rsidR="008D2E9D">
        <w:rPr>
          <w:b/>
          <w:sz w:val="24"/>
          <w:szCs w:val="20"/>
        </w:rPr>
      </w:r>
      <w:r w:rsidR="008D2E9D">
        <w:rPr>
          <w:b/>
          <w:sz w:val="24"/>
          <w:szCs w:val="20"/>
        </w:rPr>
        <w:fldChar w:fldCharType="separate"/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037864">
        <w:rPr>
          <w:b/>
          <w:sz w:val="24"/>
          <w:szCs w:val="20"/>
        </w:rPr>
        <w:t> </w:t>
      </w:r>
      <w:r w:rsidR="008D2E9D">
        <w:rPr>
          <w:b/>
          <w:sz w:val="24"/>
          <w:szCs w:val="20"/>
        </w:rPr>
        <w:fldChar w:fldCharType="end"/>
      </w:r>
      <w:bookmarkEnd w:id="4"/>
      <w:r w:rsidRPr="004A587D">
        <w:rPr>
          <w:sz w:val="24"/>
          <w:szCs w:val="20"/>
        </w:rPr>
        <w:t xml:space="preserve">    </w:t>
      </w:r>
      <w:r w:rsidR="00396EA8">
        <w:rPr>
          <w:sz w:val="24"/>
          <w:szCs w:val="20"/>
        </w:rPr>
        <w:t xml:space="preserve">         </w:t>
      </w:r>
    </w:p>
    <w:p w:rsidR="00D92146" w:rsidRDefault="00D92146" w:rsidP="0080570C">
      <w:pPr>
        <w:spacing w:after="0" w:line="240" w:lineRule="auto"/>
        <w:rPr>
          <w:sz w:val="24"/>
          <w:szCs w:val="20"/>
        </w:rPr>
      </w:pPr>
    </w:p>
    <w:p w:rsidR="001D5339" w:rsidRDefault="001D5339" w:rsidP="0080570C">
      <w:pPr>
        <w:spacing w:after="0" w:line="240" w:lineRule="auto"/>
        <w:rPr>
          <w:sz w:val="20"/>
          <w:szCs w:val="20"/>
        </w:rPr>
      </w:pPr>
      <w:r w:rsidRPr="004913E1">
        <w:rPr>
          <w:b/>
          <w:sz w:val="24"/>
          <w:szCs w:val="20"/>
        </w:rPr>
        <w:t>Téléphone</w:t>
      </w:r>
      <w:r w:rsidR="00396EA8">
        <w:rPr>
          <w:b/>
          <w:sz w:val="24"/>
          <w:szCs w:val="20"/>
        </w:rPr>
        <w:t xml:space="preserve"> </w:t>
      </w:r>
      <w:r w:rsidR="00215F55">
        <w:rPr>
          <w:sz w:val="24"/>
          <w:szCs w:val="20"/>
        </w:rPr>
        <w:t>:</w:t>
      </w:r>
      <w:r w:rsidR="007E7585">
        <w:rPr>
          <w:sz w:val="24"/>
          <w:szCs w:val="20"/>
        </w:rPr>
        <w:t xml:space="preserve"> </w:t>
      </w:r>
      <w:r w:rsidR="008D2E9D" w:rsidRPr="00732808">
        <w:rPr>
          <w:b/>
          <w:sz w:val="24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B304B4" w:rsidRPr="00732808">
        <w:rPr>
          <w:b/>
          <w:sz w:val="24"/>
          <w:szCs w:val="20"/>
        </w:rPr>
        <w:instrText xml:space="preserve"> FORMTEXT </w:instrText>
      </w:r>
      <w:r w:rsidR="008D2E9D" w:rsidRPr="00732808">
        <w:rPr>
          <w:b/>
          <w:sz w:val="24"/>
          <w:szCs w:val="20"/>
        </w:rPr>
      </w:r>
      <w:r w:rsidR="008D2E9D" w:rsidRPr="00732808">
        <w:rPr>
          <w:b/>
          <w:sz w:val="24"/>
          <w:szCs w:val="20"/>
        </w:rPr>
        <w:fldChar w:fldCharType="separate"/>
      </w:r>
      <w:r w:rsidR="009E5A5C" w:rsidRPr="00732808">
        <w:rPr>
          <w:b/>
          <w:sz w:val="24"/>
          <w:szCs w:val="20"/>
        </w:rPr>
        <w:t> </w:t>
      </w:r>
      <w:r w:rsidR="009E5A5C" w:rsidRPr="00732808">
        <w:rPr>
          <w:b/>
          <w:sz w:val="24"/>
          <w:szCs w:val="20"/>
        </w:rPr>
        <w:t> </w:t>
      </w:r>
      <w:r w:rsidR="009E5A5C" w:rsidRPr="00732808">
        <w:rPr>
          <w:b/>
          <w:sz w:val="24"/>
          <w:szCs w:val="20"/>
        </w:rPr>
        <w:t> </w:t>
      </w:r>
      <w:r w:rsidR="009E5A5C" w:rsidRPr="00732808">
        <w:rPr>
          <w:b/>
          <w:sz w:val="24"/>
          <w:szCs w:val="20"/>
        </w:rPr>
        <w:t> </w:t>
      </w:r>
      <w:r w:rsidR="009E5A5C" w:rsidRPr="00732808">
        <w:rPr>
          <w:b/>
          <w:sz w:val="24"/>
          <w:szCs w:val="20"/>
        </w:rPr>
        <w:t> </w:t>
      </w:r>
      <w:r w:rsidR="008D2E9D" w:rsidRPr="00732808">
        <w:rPr>
          <w:b/>
          <w:sz w:val="24"/>
          <w:szCs w:val="20"/>
        </w:rPr>
        <w:fldChar w:fldCharType="end"/>
      </w:r>
      <w:bookmarkEnd w:id="5"/>
      <w:r w:rsidR="00E8236F" w:rsidRPr="004913E1">
        <w:rPr>
          <w:sz w:val="24"/>
          <w:szCs w:val="20"/>
        </w:rPr>
        <w:t xml:space="preserve">  </w:t>
      </w:r>
      <w:r w:rsidR="00E8236F">
        <w:rPr>
          <w:sz w:val="20"/>
          <w:szCs w:val="20"/>
        </w:rPr>
        <w:t xml:space="preserve">    </w:t>
      </w:r>
      <w:r w:rsidR="00495D7D">
        <w:rPr>
          <w:sz w:val="20"/>
          <w:szCs w:val="20"/>
        </w:rPr>
        <w:t xml:space="preserve">  </w:t>
      </w:r>
    </w:p>
    <w:p w:rsidR="0006440F" w:rsidRPr="00DF7E5D" w:rsidRDefault="0006440F" w:rsidP="0080570C">
      <w:pPr>
        <w:spacing w:after="0" w:line="240" w:lineRule="auto"/>
        <w:rPr>
          <w:sz w:val="20"/>
          <w:szCs w:val="20"/>
        </w:rPr>
      </w:pPr>
    </w:p>
    <w:p w:rsidR="002B414A" w:rsidRDefault="001D5339" w:rsidP="00AA1056">
      <w:pPr>
        <w:tabs>
          <w:tab w:val="left" w:pos="1545"/>
        </w:tabs>
        <w:spacing w:after="0" w:line="240" w:lineRule="auto"/>
        <w:rPr>
          <w:sz w:val="20"/>
          <w:szCs w:val="20"/>
        </w:rPr>
      </w:pPr>
      <w:r w:rsidRPr="004A587D">
        <w:rPr>
          <w:b/>
          <w:sz w:val="24"/>
          <w:szCs w:val="20"/>
        </w:rPr>
        <w:t xml:space="preserve">Situation </w:t>
      </w:r>
      <w:r w:rsidR="00B36C0F" w:rsidRPr="004A587D">
        <w:rPr>
          <w:b/>
          <w:sz w:val="24"/>
          <w:szCs w:val="20"/>
        </w:rPr>
        <w:t>familiale</w:t>
      </w:r>
      <w:r w:rsidR="00215F55">
        <w:rPr>
          <w:sz w:val="24"/>
          <w:szCs w:val="20"/>
        </w:rPr>
        <w:t> :</w:t>
      </w:r>
      <w:r w:rsidR="006C551E" w:rsidRPr="004A587D">
        <w:rPr>
          <w:sz w:val="20"/>
          <w:szCs w:val="20"/>
        </w:rPr>
        <w:t xml:space="preserve">  </w:t>
      </w:r>
      <w:r w:rsidR="006648F8">
        <w:rPr>
          <w:sz w:val="20"/>
          <w:szCs w:val="20"/>
        </w:rPr>
        <w:tab/>
      </w:r>
      <w:r w:rsidR="00453D50">
        <w:rPr>
          <w:sz w:val="20"/>
          <w:szCs w:val="20"/>
        </w:rPr>
        <w:t xml:space="preserve">                              </w:t>
      </w:r>
      <w:r w:rsidR="006648F8">
        <w:rPr>
          <w:b/>
          <w:sz w:val="24"/>
          <w:szCs w:val="20"/>
        </w:rPr>
        <w:t>Nombre d’enfants</w:t>
      </w:r>
      <w:r w:rsidR="007E7585">
        <w:rPr>
          <w:b/>
          <w:sz w:val="24"/>
          <w:szCs w:val="20"/>
        </w:rPr>
        <w:t> :</w:t>
      </w:r>
      <w:r w:rsidR="00215F55">
        <w:rPr>
          <w:sz w:val="24"/>
          <w:szCs w:val="20"/>
        </w:rPr>
        <w:t> </w:t>
      </w:r>
      <w:r w:rsidR="00447B34">
        <w:rPr>
          <w:sz w:val="20"/>
          <w:szCs w:val="20"/>
        </w:rPr>
        <w:t xml:space="preserve"> </w:t>
      </w:r>
    </w:p>
    <w:p w:rsidR="00695AD0" w:rsidRDefault="00695AD0" w:rsidP="0080570C">
      <w:pPr>
        <w:spacing w:after="0" w:line="240" w:lineRule="auto"/>
        <w:rPr>
          <w:sz w:val="20"/>
          <w:szCs w:val="20"/>
        </w:rPr>
      </w:pPr>
    </w:p>
    <w:p w:rsidR="00CE236E" w:rsidRDefault="00D92146" w:rsidP="0080570C">
      <w:pPr>
        <w:spacing w:after="0" w:line="240" w:lineRule="auto"/>
        <w:rPr>
          <w:b/>
          <w:sz w:val="24"/>
          <w:szCs w:val="20"/>
        </w:rPr>
      </w:pPr>
      <w:r w:rsidRPr="0090118F">
        <w:rPr>
          <w:b/>
          <w:sz w:val="24"/>
          <w:szCs w:val="20"/>
        </w:rPr>
        <w:t>Adresse @mail :</w:t>
      </w:r>
      <w:r>
        <w:rPr>
          <w:b/>
          <w:sz w:val="24"/>
          <w:szCs w:val="20"/>
        </w:rPr>
        <w:t xml:space="preserve">  </w:t>
      </w:r>
    </w:p>
    <w:p w:rsidR="00AA1056" w:rsidRDefault="00AA1056" w:rsidP="0080570C">
      <w:pPr>
        <w:spacing w:after="0" w:line="240" w:lineRule="auto"/>
        <w:rPr>
          <w:b/>
          <w:szCs w:val="20"/>
        </w:rPr>
      </w:pPr>
    </w:p>
    <w:p w:rsidR="003A1BFB" w:rsidRDefault="00B36C0F" w:rsidP="003A1BFB">
      <w:pPr>
        <w:spacing w:after="0" w:line="240" w:lineRule="auto"/>
        <w:rPr>
          <w:b/>
          <w:i/>
          <w:szCs w:val="20"/>
          <w:u w:val="single"/>
        </w:rPr>
      </w:pPr>
      <w:r w:rsidRPr="006648F8">
        <w:rPr>
          <w:b/>
          <w:szCs w:val="20"/>
        </w:rPr>
        <w:t xml:space="preserve">Date </w:t>
      </w:r>
      <w:r w:rsidR="00DF7E5D" w:rsidRPr="006648F8">
        <w:rPr>
          <w:b/>
          <w:szCs w:val="20"/>
        </w:rPr>
        <w:t>d</w:t>
      </w:r>
      <w:r w:rsidR="00495D7D">
        <w:rPr>
          <w:b/>
          <w:szCs w:val="20"/>
        </w:rPr>
        <w:t>’</w:t>
      </w:r>
      <w:r w:rsidRPr="006648F8">
        <w:rPr>
          <w:b/>
          <w:szCs w:val="20"/>
        </w:rPr>
        <w:t>inscription</w:t>
      </w:r>
      <w:r w:rsidR="00215F55">
        <w:rPr>
          <w:b/>
          <w:szCs w:val="20"/>
        </w:rPr>
        <w:t> :</w:t>
      </w:r>
      <w:r w:rsidR="007E7585">
        <w:rPr>
          <w:b/>
          <w:szCs w:val="20"/>
        </w:rPr>
        <w:t xml:space="preserve"> </w:t>
      </w:r>
      <w:r w:rsidR="000E0EEF" w:rsidRPr="003A1BFB">
        <w:rPr>
          <w:b/>
          <w:i/>
          <w:szCs w:val="20"/>
          <w:u w:val="single"/>
        </w:rPr>
        <w:t xml:space="preserve">   </w:t>
      </w:r>
    </w:p>
    <w:p w:rsidR="006D5B12" w:rsidRDefault="006D5B12" w:rsidP="003A1BFB">
      <w:pPr>
        <w:spacing w:after="0" w:line="240" w:lineRule="auto"/>
        <w:rPr>
          <w:b/>
          <w:i/>
          <w:szCs w:val="20"/>
          <w:u w:val="single"/>
        </w:rPr>
      </w:pPr>
    </w:p>
    <w:p w:rsidR="0037705A" w:rsidRPr="003A1BFB" w:rsidRDefault="003A1BFB" w:rsidP="003A1BFB">
      <w:pPr>
        <w:spacing w:after="0" w:line="240" w:lineRule="auto"/>
        <w:rPr>
          <w:b/>
          <w:sz w:val="28"/>
          <w:szCs w:val="20"/>
          <w:u w:val="single"/>
        </w:rPr>
      </w:pPr>
      <w:r w:rsidRPr="003A1BFB">
        <w:rPr>
          <w:b/>
          <w:i/>
          <w:color w:val="FF0000"/>
          <w:szCs w:val="20"/>
          <w:u w:val="single"/>
        </w:rPr>
        <w:t>Validité une année. Réinscription si au-delà</w:t>
      </w:r>
    </w:p>
    <w:p w:rsidR="00396EA8" w:rsidRPr="006648F8" w:rsidRDefault="006A2025" w:rsidP="0080570C">
      <w:pPr>
        <w:spacing w:after="0" w:line="240" w:lineRule="auto"/>
        <w:rPr>
          <w:b/>
          <w:sz w:val="20"/>
          <w:szCs w:val="20"/>
        </w:rPr>
      </w:pPr>
      <w:r w:rsidRPr="006648F8">
        <w:rPr>
          <w:b/>
          <w:sz w:val="20"/>
          <w:szCs w:val="20"/>
        </w:rPr>
        <w:t xml:space="preserve">      </w:t>
      </w:r>
    </w:p>
    <w:p w:rsidR="0090118F" w:rsidRDefault="006A2025" w:rsidP="0080570C">
      <w:pPr>
        <w:spacing w:after="0" w:line="240" w:lineRule="auto"/>
        <w:rPr>
          <w:b/>
          <w:sz w:val="20"/>
          <w:szCs w:val="20"/>
        </w:rPr>
      </w:pPr>
      <w:r w:rsidRPr="006648F8">
        <w:rPr>
          <w:b/>
          <w:sz w:val="20"/>
          <w:szCs w:val="20"/>
        </w:rPr>
        <w:t xml:space="preserve">       </w:t>
      </w:r>
      <w:r w:rsidR="00861F4A" w:rsidRPr="006648F8">
        <w:rPr>
          <w:b/>
          <w:sz w:val="20"/>
          <w:szCs w:val="20"/>
        </w:rPr>
        <w:t xml:space="preserve"> </w:t>
      </w:r>
      <w:r w:rsidRPr="006648F8">
        <w:rPr>
          <w:b/>
          <w:sz w:val="20"/>
          <w:szCs w:val="20"/>
        </w:rPr>
        <w:t xml:space="preserve">                   </w:t>
      </w:r>
      <w:r w:rsidR="00861F4A" w:rsidRPr="006648F8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1803"/>
        <w:gridCol w:w="1268"/>
        <w:gridCol w:w="1275"/>
        <w:gridCol w:w="1295"/>
        <w:gridCol w:w="1239"/>
        <w:gridCol w:w="1268"/>
        <w:gridCol w:w="1254"/>
      </w:tblGrid>
      <w:tr w:rsidR="006D5B12" w:rsidTr="00346AE8">
        <w:tc>
          <w:tcPr>
            <w:tcW w:w="1803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Secteur jardin</w:t>
            </w:r>
          </w:p>
        </w:tc>
        <w:tc>
          <w:tcPr>
            <w:tcW w:w="1268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Avance eau</w:t>
            </w:r>
          </w:p>
        </w:tc>
        <w:tc>
          <w:tcPr>
            <w:tcW w:w="1275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Parcelle</w:t>
            </w:r>
          </w:p>
        </w:tc>
        <w:tc>
          <w:tcPr>
            <w:tcW w:w="1295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Compteur</w:t>
            </w:r>
          </w:p>
        </w:tc>
        <w:tc>
          <w:tcPr>
            <w:tcW w:w="1239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Clés (x1)</w:t>
            </w:r>
          </w:p>
        </w:tc>
        <w:tc>
          <w:tcPr>
            <w:tcW w:w="1268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Frais dossier</w:t>
            </w:r>
          </w:p>
        </w:tc>
        <w:tc>
          <w:tcPr>
            <w:tcW w:w="1254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Peupliers</w:t>
            </w:r>
          </w:p>
        </w:tc>
        <w:tc>
          <w:tcPr>
            <w:tcW w:w="1268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10€</w:t>
            </w:r>
          </w:p>
        </w:tc>
        <w:tc>
          <w:tcPr>
            <w:tcW w:w="1254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euros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Cimetière/Soleil</w:t>
            </w:r>
          </w:p>
        </w:tc>
        <w:tc>
          <w:tcPr>
            <w:tcW w:w="1268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54" w:type="dxa"/>
          </w:tcPr>
          <w:p w:rsidR="006D5B12" w:rsidRPr="008F15B0" w:rsidRDefault="006D5B12" w:rsidP="003F5B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euros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Pruneliers/Train</w:t>
            </w:r>
          </w:p>
        </w:tc>
        <w:tc>
          <w:tcPr>
            <w:tcW w:w="1268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  30 €</w:t>
            </w: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54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euros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B600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Lerchenberg</w:t>
            </w:r>
          </w:p>
        </w:tc>
        <w:tc>
          <w:tcPr>
            <w:tcW w:w="1268" w:type="dxa"/>
          </w:tcPr>
          <w:p w:rsidR="006D5B12" w:rsidRPr="008F15B0" w:rsidRDefault="006D5B12" w:rsidP="00346A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  30 €</w:t>
            </w: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150 €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30 €</w:t>
            </w: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54" w:type="dxa"/>
          </w:tcPr>
          <w:p w:rsidR="006D5B12" w:rsidRPr="008F15B0" w:rsidRDefault="006D5B12" w:rsidP="003857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 euros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Wantzenau</w:t>
            </w:r>
          </w:p>
        </w:tc>
        <w:tc>
          <w:tcPr>
            <w:tcW w:w="1268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  30 €</w:t>
            </w: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30 €</w:t>
            </w: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54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euros</w:t>
            </w:r>
          </w:p>
        </w:tc>
      </w:tr>
      <w:tr w:rsidR="006D5B12" w:rsidTr="00346AE8">
        <w:tc>
          <w:tcPr>
            <w:tcW w:w="1803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Schnurelacker</w:t>
            </w:r>
          </w:p>
        </w:tc>
        <w:tc>
          <w:tcPr>
            <w:tcW w:w="1268" w:type="dxa"/>
          </w:tcPr>
          <w:p w:rsidR="006D5B12" w:rsidRPr="008F15B0" w:rsidRDefault="006D5B12" w:rsidP="00805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 xml:space="preserve">     30 €</w:t>
            </w:r>
          </w:p>
        </w:tc>
        <w:tc>
          <w:tcPr>
            <w:tcW w:w="127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295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68" w:type="dxa"/>
          </w:tcPr>
          <w:p w:rsidR="006D5B12" w:rsidRPr="008F15B0" w:rsidRDefault="006D5B12" w:rsidP="008F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1254" w:type="dxa"/>
          </w:tcPr>
          <w:p w:rsidR="006D5B12" w:rsidRPr="008F15B0" w:rsidRDefault="006D5B12" w:rsidP="006D5B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5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F15B0">
              <w:rPr>
                <w:rFonts w:ascii="Arial" w:hAnsi="Arial" w:cs="Arial"/>
                <w:b/>
                <w:sz w:val="20"/>
                <w:szCs w:val="20"/>
              </w:rPr>
              <w:t>0 euros</w:t>
            </w:r>
          </w:p>
        </w:tc>
      </w:tr>
    </w:tbl>
    <w:p w:rsidR="006944FB" w:rsidRPr="006648F8" w:rsidRDefault="00861F4A" w:rsidP="0080570C">
      <w:pPr>
        <w:spacing w:after="0" w:line="240" w:lineRule="auto"/>
        <w:rPr>
          <w:b/>
          <w:sz w:val="20"/>
          <w:szCs w:val="20"/>
        </w:rPr>
      </w:pPr>
      <w:r w:rsidRPr="006648F8">
        <w:rPr>
          <w:b/>
          <w:sz w:val="20"/>
          <w:szCs w:val="20"/>
        </w:rPr>
        <w:t xml:space="preserve">     </w:t>
      </w:r>
    </w:p>
    <w:p w:rsidR="00346AE8" w:rsidRDefault="0037705A" w:rsidP="0037705A">
      <w:pPr>
        <w:spacing w:after="0" w:line="240" w:lineRule="auto"/>
        <w:rPr>
          <w:b/>
          <w:sz w:val="20"/>
          <w:szCs w:val="20"/>
        </w:rPr>
      </w:pPr>
      <w:r w:rsidRPr="006648F8">
        <w:rPr>
          <w:b/>
          <w:sz w:val="20"/>
          <w:szCs w:val="20"/>
        </w:rPr>
        <w:t xml:space="preserve">  </w:t>
      </w:r>
    </w:p>
    <w:p w:rsidR="0037705A" w:rsidRDefault="0037705A" w:rsidP="0037705A">
      <w:pPr>
        <w:spacing w:after="0" w:line="240" w:lineRule="auto"/>
        <w:rPr>
          <w:b/>
          <w:sz w:val="24"/>
          <w:szCs w:val="20"/>
        </w:rPr>
      </w:pPr>
      <w:r w:rsidRPr="006648F8">
        <w:rPr>
          <w:b/>
          <w:sz w:val="20"/>
          <w:szCs w:val="20"/>
        </w:rPr>
        <w:t xml:space="preserve"> </w:t>
      </w:r>
      <w:r>
        <w:rPr>
          <w:b/>
          <w:sz w:val="24"/>
          <w:szCs w:val="20"/>
        </w:rPr>
        <w:t>Frais de dossier d’inscription   1</w:t>
      </w:r>
      <w:r w:rsidR="00170F12">
        <w:rPr>
          <w:b/>
          <w:sz w:val="24"/>
          <w:szCs w:val="20"/>
        </w:rPr>
        <w:t>0</w:t>
      </w:r>
      <w:r>
        <w:rPr>
          <w:b/>
          <w:sz w:val="24"/>
          <w:szCs w:val="20"/>
        </w:rPr>
        <w:t xml:space="preserve"> euros.</w:t>
      </w:r>
    </w:p>
    <w:p w:rsidR="00346AE8" w:rsidRDefault="00346AE8" w:rsidP="0080570C">
      <w:pPr>
        <w:spacing w:after="0" w:line="240" w:lineRule="auto"/>
        <w:rPr>
          <w:sz w:val="20"/>
          <w:szCs w:val="20"/>
        </w:rPr>
      </w:pPr>
    </w:p>
    <w:p w:rsidR="007256FB" w:rsidRPr="00346AE8" w:rsidRDefault="007256FB" w:rsidP="0080570C">
      <w:pPr>
        <w:spacing w:after="0" w:line="240" w:lineRule="auto"/>
        <w:rPr>
          <w:b/>
          <w:szCs w:val="20"/>
        </w:rPr>
      </w:pPr>
      <w:r w:rsidRPr="00346AE8">
        <w:rPr>
          <w:b/>
          <w:szCs w:val="20"/>
        </w:rPr>
        <w:t xml:space="preserve">Je déclare souhaiter adhérer à l’association Société des Jardins </w:t>
      </w:r>
      <w:r w:rsidR="00CD4965">
        <w:rPr>
          <w:b/>
          <w:szCs w:val="20"/>
        </w:rPr>
        <w:t>Familiaux de Bischheim</w:t>
      </w:r>
      <w:r w:rsidRPr="00346AE8">
        <w:rPr>
          <w:b/>
          <w:szCs w:val="20"/>
        </w:rPr>
        <w:t>.</w:t>
      </w:r>
    </w:p>
    <w:p w:rsidR="007256FB" w:rsidRPr="003A1BFB" w:rsidRDefault="007256FB" w:rsidP="0080570C">
      <w:pPr>
        <w:spacing w:after="0" w:line="240" w:lineRule="auto"/>
        <w:rPr>
          <w:b/>
          <w:color w:val="FF0000"/>
          <w:szCs w:val="20"/>
        </w:rPr>
      </w:pPr>
      <w:r w:rsidRPr="003A1BFB">
        <w:rPr>
          <w:b/>
          <w:color w:val="FF0000"/>
          <w:szCs w:val="20"/>
        </w:rPr>
        <w:t xml:space="preserve">A ce titre, je reconnais avoir pris connaissance des renseignements et tarifs, </w:t>
      </w:r>
      <w:r w:rsidRPr="003A1BFB">
        <w:rPr>
          <w:b/>
          <w:color w:val="FF0000"/>
          <w:szCs w:val="20"/>
          <w:u w:val="single"/>
        </w:rPr>
        <w:t>en attente de l’attribution d’une parcelle</w:t>
      </w:r>
      <w:r w:rsidR="009B4165" w:rsidRPr="003A1BFB">
        <w:rPr>
          <w:b/>
          <w:color w:val="FF0000"/>
          <w:szCs w:val="20"/>
        </w:rPr>
        <w:t>.</w:t>
      </w:r>
    </w:p>
    <w:p w:rsidR="009E5A5C" w:rsidRPr="00346AE8" w:rsidRDefault="009E5A5C" w:rsidP="0080570C">
      <w:pPr>
        <w:spacing w:after="0" w:line="240" w:lineRule="auto"/>
        <w:rPr>
          <w:b/>
          <w:szCs w:val="20"/>
        </w:rPr>
      </w:pPr>
    </w:p>
    <w:p w:rsidR="00AA1056" w:rsidRDefault="00E90840" w:rsidP="00AA1056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La S.J.F.B.</w:t>
      </w:r>
      <w:r w:rsidR="00AA1056">
        <w:rPr>
          <w:sz w:val="20"/>
          <w:szCs w:val="20"/>
        </w:rPr>
        <w:t xml:space="preserve">                                                                                                                 SIGNATURE </w:t>
      </w:r>
    </w:p>
    <w:p w:rsidR="0046506A" w:rsidRDefault="0046506A" w:rsidP="00AA1056">
      <w:pPr>
        <w:ind w:left="708" w:firstLine="708"/>
        <w:jc w:val="center"/>
        <w:rPr>
          <w:sz w:val="20"/>
          <w:szCs w:val="20"/>
        </w:rPr>
      </w:pPr>
    </w:p>
    <w:p w:rsidR="0046506A" w:rsidRDefault="0046506A" w:rsidP="00AA1056">
      <w:pPr>
        <w:ind w:left="708" w:firstLine="708"/>
        <w:jc w:val="center"/>
        <w:rPr>
          <w:sz w:val="20"/>
          <w:szCs w:val="20"/>
        </w:rPr>
      </w:pPr>
    </w:p>
    <w:p w:rsidR="0046506A" w:rsidRPr="007E0694" w:rsidRDefault="0046506A" w:rsidP="0046506A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-186334</wp:posOffset>
            </wp:positionV>
            <wp:extent cx="2183130" cy="885112"/>
            <wp:effectExtent l="19050" t="0" r="7620" b="0"/>
            <wp:wrapNone/>
            <wp:docPr id="6" name="Image 1" descr="LOGO nouveau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 00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88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Pr="00D8591A">
        <w:rPr>
          <w:rFonts w:asciiTheme="majorHAnsi" w:hAnsiTheme="majorHAnsi"/>
          <w:b/>
          <w:i/>
          <w:sz w:val="28"/>
          <w:szCs w:val="24"/>
        </w:rPr>
        <w:t>S</w:t>
      </w:r>
      <w:r w:rsidRPr="007E0694">
        <w:rPr>
          <w:rFonts w:asciiTheme="majorHAnsi" w:hAnsiTheme="majorHAnsi"/>
          <w:b/>
          <w:i/>
          <w:sz w:val="24"/>
          <w:szCs w:val="24"/>
        </w:rPr>
        <w:t xml:space="preserve">ociété des </w:t>
      </w:r>
      <w:r w:rsidRPr="00D8591A">
        <w:rPr>
          <w:rFonts w:asciiTheme="majorHAnsi" w:hAnsiTheme="majorHAnsi"/>
          <w:b/>
          <w:i/>
          <w:sz w:val="28"/>
          <w:szCs w:val="24"/>
        </w:rPr>
        <w:t>J</w:t>
      </w:r>
      <w:r w:rsidRPr="007E0694">
        <w:rPr>
          <w:rFonts w:asciiTheme="majorHAnsi" w:hAnsiTheme="majorHAnsi"/>
          <w:b/>
          <w:i/>
          <w:sz w:val="24"/>
          <w:szCs w:val="24"/>
        </w:rPr>
        <w:t xml:space="preserve">ardins </w:t>
      </w:r>
      <w:r>
        <w:rPr>
          <w:rFonts w:asciiTheme="majorHAnsi" w:hAnsiTheme="majorHAnsi"/>
          <w:b/>
          <w:i/>
          <w:sz w:val="24"/>
          <w:szCs w:val="24"/>
        </w:rPr>
        <w:t>Familiaux de Bischheim</w:t>
      </w:r>
    </w:p>
    <w:p w:rsidR="0046506A" w:rsidRDefault="0046506A" w:rsidP="0046506A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1</w:t>
      </w:r>
      <w:r w:rsidRPr="007E0694">
        <w:rPr>
          <w:rFonts w:asciiTheme="majorHAnsi" w:hAnsiTheme="majorHAnsi"/>
          <w:b/>
          <w:i/>
          <w:sz w:val="24"/>
          <w:szCs w:val="24"/>
        </w:rPr>
        <w:t xml:space="preserve">, </w:t>
      </w:r>
      <w:r>
        <w:rPr>
          <w:rFonts w:asciiTheme="majorHAnsi" w:hAnsiTheme="majorHAnsi"/>
          <w:b/>
          <w:i/>
          <w:sz w:val="24"/>
          <w:szCs w:val="24"/>
        </w:rPr>
        <w:t>rue de Savoie</w:t>
      </w:r>
    </w:p>
    <w:p w:rsidR="0046506A" w:rsidRPr="003205A8" w:rsidRDefault="0046506A" w:rsidP="0046506A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r w:rsidRPr="007E0694">
        <w:rPr>
          <w:rFonts w:asciiTheme="majorHAnsi" w:hAnsiTheme="majorHAnsi"/>
          <w:b/>
          <w:i/>
          <w:sz w:val="24"/>
          <w:szCs w:val="24"/>
        </w:rPr>
        <w:t>67800 Bischheim</w:t>
      </w:r>
      <w:r>
        <w:rPr>
          <w:rFonts w:asciiTheme="majorHAnsi" w:hAnsiTheme="majorHAnsi"/>
          <w:b/>
          <w:i/>
          <w:sz w:val="24"/>
          <w:szCs w:val="24"/>
        </w:rPr>
        <w:t xml:space="preserve"> - </w:t>
      </w:r>
      <w:r w:rsidRPr="003205A8">
        <w:rPr>
          <w:rFonts w:asciiTheme="majorHAnsi" w:hAnsiTheme="majorHAnsi"/>
          <w:b/>
          <w:i/>
          <w:sz w:val="24"/>
          <w:szCs w:val="24"/>
        </w:rPr>
        <w:t>Tel : 07 71 64 93 30</w:t>
      </w:r>
    </w:p>
    <w:p w:rsidR="0046506A" w:rsidRDefault="0046506A" w:rsidP="0046506A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46506A" w:rsidRPr="00D3140B" w:rsidRDefault="0046506A" w:rsidP="0046506A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46506A" w:rsidRDefault="0046506A" w:rsidP="0046506A">
      <w:pPr>
        <w:jc w:val="center"/>
        <w:rPr>
          <w:rFonts w:asciiTheme="majorHAnsi" w:hAnsiTheme="majorHAnsi"/>
          <w:sz w:val="24"/>
          <w:szCs w:val="24"/>
        </w:rPr>
      </w:pPr>
    </w:p>
    <w:p w:rsidR="0046506A" w:rsidRDefault="0046506A" w:rsidP="0046506A">
      <w:pPr>
        <w:jc w:val="center"/>
        <w:rPr>
          <w:rFonts w:asciiTheme="majorHAnsi" w:hAnsiTheme="majorHAnsi"/>
          <w:sz w:val="24"/>
          <w:szCs w:val="24"/>
        </w:rPr>
      </w:pPr>
    </w:p>
    <w:p w:rsidR="0046506A" w:rsidRPr="00B84BBE" w:rsidRDefault="0046506A" w:rsidP="0046506A">
      <w:pPr>
        <w:jc w:val="center"/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>DOSSIER D’INSCRIPTION</w:t>
      </w:r>
    </w:p>
    <w:p w:rsidR="0046506A" w:rsidRPr="00B84BBE" w:rsidRDefault="0046506A" w:rsidP="0046506A">
      <w:pPr>
        <w:jc w:val="center"/>
        <w:rPr>
          <w:rFonts w:asciiTheme="majorHAnsi" w:hAnsiTheme="majorHAnsi"/>
          <w:b/>
          <w:sz w:val="24"/>
          <w:szCs w:val="24"/>
        </w:rPr>
      </w:pPr>
    </w:p>
    <w:p w:rsidR="0046506A" w:rsidRPr="00B84BBE" w:rsidRDefault="0046506A" w:rsidP="0046506A">
      <w:pPr>
        <w:jc w:val="center"/>
        <w:rPr>
          <w:rFonts w:asciiTheme="majorHAnsi" w:hAnsiTheme="majorHAnsi"/>
          <w:b/>
          <w:sz w:val="24"/>
          <w:szCs w:val="24"/>
        </w:rPr>
      </w:pPr>
    </w:p>
    <w:p w:rsidR="0046506A" w:rsidRPr="00B84BBE" w:rsidRDefault="0046506A" w:rsidP="0046506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6506A" w:rsidRPr="00B84BBE" w:rsidRDefault="0046506A" w:rsidP="0046506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6506A" w:rsidRPr="00B84BBE" w:rsidRDefault="0046506A" w:rsidP="0046506A">
      <w:pPr>
        <w:rPr>
          <w:rFonts w:asciiTheme="majorHAnsi" w:hAnsiTheme="majorHAnsi"/>
          <w:b/>
          <w:sz w:val="24"/>
          <w:szCs w:val="24"/>
          <w:u w:val="single"/>
        </w:rPr>
      </w:pPr>
      <w:r w:rsidRPr="00B84BBE">
        <w:rPr>
          <w:rFonts w:asciiTheme="majorHAnsi" w:hAnsiTheme="majorHAnsi"/>
          <w:b/>
          <w:sz w:val="24"/>
          <w:szCs w:val="24"/>
          <w:u w:val="single"/>
        </w:rPr>
        <w:t>Liste des documents à fournir :</w:t>
      </w:r>
    </w:p>
    <w:p w:rsidR="0046506A" w:rsidRPr="00B84BBE" w:rsidRDefault="0046506A" w:rsidP="0046506A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46506A" w:rsidRPr="00B84BBE" w:rsidRDefault="0046506A" w:rsidP="0046506A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46506A" w:rsidRPr="00B84BBE" w:rsidRDefault="0046506A" w:rsidP="0046506A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46506A" w:rsidRPr="00B84BBE" w:rsidRDefault="0046506A" w:rsidP="0046506A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>Photocopie de pièce d’identité recto/verso (lisible)</w:t>
      </w:r>
    </w:p>
    <w:p w:rsidR="0046506A" w:rsidRPr="00B84BBE" w:rsidRDefault="0046506A" w:rsidP="0046506A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>Quittance de loyer (justificatif de domicile)</w:t>
      </w:r>
    </w:p>
    <w:p w:rsidR="0046506A" w:rsidRPr="00B84BBE" w:rsidRDefault="0046506A" w:rsidP="0046506A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>Attestation d’assurance  (responsabilité civile)</w:t>
      </w:r>
    </w:p>
    <w:p w:rsidR="0046506A" w:rsidRPr="00B84BBE" w:rsidRDefault="0046506A" w:rsidP="0046506A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>10 € de frais de dossier</w:t>
      </w:r>
    </w:p>
    <w:p w:rsidR="0046506A" w:rsidRPr="00B84BBE" w:rsidRDefault="0046506A" w:rsidP="0046506A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B84BBE">
        <w:rPr>
          <w:rFonts w:asciiTheme="majorHAnsi" w:hAnsiTheme="majorHAnsi"/>
          <w:b/>
          <w:sz w:val="24"/>
          <w:szCs w:val="24"/>
        </w:rPr>
        <w:t xml:space="preserve">Complétez le formulaire d’inscription à l’association </w:t>
      </w:r>
    </w:p>
    <w:p w:rsidR="0046506A" w:rsidRPr="00B84BBE" w:rsidRDefault="0046506A" w:rsidP="0046506A">
      <w:pPr>
        <w:rPr>
          <w:rFonts w:asciiTheme="majorHAnsi" w:hAnsiTheme="majorHAnsi"/>
          <w:b/>
          <w:color w:val="FF0000"/>
          <w:szCs w:val="24"/>
        </w:rPr>
      </w:pPr>
      <w:r w:rsidRPr="00B84BBE">
        <w:rPr>
          <w:rFonts w:asciiTheme="majorHAnsi" w:hAnsiTheme="majorHAnsi"/>
          <w:b/>
          <w:color w:val="FF0000"/>
          <w:szCs w:val="24"/>
        </w:rPr>
        <w:t xml:space="preserve">Validité une année, se réinscrire si au-delà </w:t>
      </w:r>
    </w:p>
    <w:p w:rsidR="0046506A" w:rsidRPr="00B84BBE" w:rsidRDefault="0046506A" w:rsidP="0046506A">
      <w:pPr>
        <w:rPr>
          <w:rFonts w:asciiTheme="majorHAnsi" w:hAnsiTheme="majorHAnsi"/>
          <w:b/>
          <w:szCs w:val="24"/>
        </w:rPr>
      </w:pPr>
    </w:p>
    <w:p w:rsidR="0046506A" w:rsidRPr="00B84BBE" w:rsidRDefault="0046506A" w:rsidP="0046506A">
      <w:pPr>
        <w:spacing w:line="240" w:lineRule="auto"/>
        <w:rPr>
          <w:rFonts w:asciiTheme="majorHAnsi" w:hAnsiTheme="majorHAnsi"/>
          <w:b/>
          <w:szCs w:val="24"/>
        </w:rPr>
      </w:pPr>
      <w:r w:rsidRPr="00B84BBE">
        <w:rPr>
          <w:rFonts w:asciiTheme="majorHAnsi" w:hAnsiTheme="majorHAnsi"/>
          <w:b/>
          <w:szCs w:val="24"/>
        </w:rPr>
        <w:t xml:space="preserve">Cordialement, madame, monsieur </w:t>
      </w:r>
    </w:p>
    <w:p w:rsidR="0046506A" w:rsidRPr="00B84BBE" w:rsidRDefault="0046506A" w:rsidP="0046506A">
      <w:pPr>
        <w:spacing w:line="240" w:lineRule="auto"/>
        <w:rPr>
          <w:rFonts w:asciiTheme="majorHAnsi" w:hAnsiTheme="majorHAnsi"/>
          <w:b/>
          <w:szCs w:val="24"/>
        </w:rPr>
      </w:pPr>
    </w:p>
    <w:p w:rsidR="0046506A" w:rsidRPr="00B84BBE" w:rsidRDefault="0046506A" w:rsidP="0046506A">
      <w:pPr>
        <w:spacing w:line="240" w:lineRule="auto"/>
        <w:rPr>
          <w:rFonts w:asciiTheme="majorHAnsi" w:hAnsiTheme="majorHAnsi"/>
          <w:b/>
          <w:szCs w:val="24"/>
        </w:rPr>
      </w:pPr>
    </w:p>
    <w:p w:rsidR="0046506A" w:rsidRPr="00D3140B" w:rsidRDefault="0046506A" w:rsidP="0046506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87068" w:rsidRDefault="00B87068" w:rsidP="00907D8C">
      <w:pPr>
        <w:ind w:left="7788" w:firstLine="708"/>
        <w:jc w:val="center"/>
        <w:rPr>
          <w:sz w:val="20"/>
          <w:szCs w:val="20"/>
        </w:rPr>
      </w:pPr>
    </w:p>
    <w:sectPr w:rsidR="00B87068" w:rsidSect="00E47F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D5" w:rsidRDefault="00C015D5" w:rsidP="00900F45">
      <w:pPr>
        <w:spacing w:after="0" w:line="240" w:lineRule="auto"/>
      </w:pPr>
      <w:r>
        <w:separator/>
      </w:r>
    </w:p>
  </w:endnote>
  <w:endnote w:type="continuationSeparator" w:id="0">
    <w:p w:rsidR="00C015D5" w:rsidRDefault="00C015D5" w:rsidP="0090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D5" w:rsidRDefault="00C015D5" w:rsidP="00900F45">
      <w:pPr>
        <w:spacing w:after="0" w:line="240" w:lineRule="auto"/>
      </w:pPr>
      <w:r>
        <w:separator/>
      </w:r>
    </w:p>
  </w:footnote>
  <w:footnote w:type="continuationSeparator" w:id="0">
    <w:p w:rsidR="00C015D5" w:rsidRDefault="00C015D5" w:rsidP="0090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235"/>
    <w:multiLevelType w:val="hybridMultilevel"/>
    <w:tmpl w:val="35F0B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F72"/>
    <w:multiLevelType w:val="hybridMultilevel"/>
    <w:tmpl w:val="94A4EB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74E3"/>
    <w:multiLevelType w:val="hybridMultilevel"/>
    <w:tmpl w:val="0BCA9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55C"/>
    <w:multiLevelType w:val="hybridMultilevel"/>
    <w:tmpl w:val="A3E885B0"/>
    <w:lvl w:ilvl="0" w:tplc="2B3CEA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875"/>
    <w:rsid w:val="000009A4"/>
    <w:rsid w:val="00011875"/>
    <w:rsid w:val="0002042F"/>
    <w:rsid w:val="000246A0"/>
    <w:rsid w:val="00025315"/>
    <w:rsid w:val="00034640"/>
    <w:rsid w:val="00037864"/>
    <w:rsid w:val="00040041"/>
    <w:rsid w:val="00042B4F"/>
    <w:rsid w:val="00047E7E"/>
    <w:rsid w:val="0005392F"/>
    <w:rsid w:val="0005430E"/>
    <w:rsid w:val="00063F81"/>
    <w:rsid w:val="0006440F"/>
    <w:rsid w:val="00071736"/>
    <w:rsid w:val="00075F90"/>
    <w:rsid w:val="000779A6"/>
    <w:rsid w:val="0008468A"/>
    <w:rsid w:val="0009396B"/>
    <w:rsid w:val="000A348D"/>
    <w:rsid w:val="000A5004"/>
    <w:rsid w:val="000C56DB"/>
    <w:rsid w:val="000D306F"/>
    <w:rsid w:val="000E08D1"/>
    <w:rsid w:val="000E0EEF"/>
    <w:rsid w:val="000E12F0"/>
    <w:rsid w:val="000F43CF"/>
    <w:rsid w:val="000F5335"/>
    <w:rsid w:val="00105662"/>
    <w:rsid w:val="00121502"/>
    <w:rsid w:val="00125D16"/>
    <w:rsid w:val="00126178"/>
    <w:rsid w:val="0014209B"/>
    <w:rsid w:val="00144C29"/>
    <w:rsid w:val="00147340"/>
    <w:rsid w:val="00170F12"/>
    <w:rsid w:val="001778C4"/>
    <w:rsid w:val="00184FD0"/>
    <w:rsid w:val="00187866"/>
    <w:rsid w:val="001D5339"/>
    <w:rsid w:val="001E6D0A"/>
    <w:rsid w:val="0020615A"/>
    <w:rsid w:val="00215F55"/>
    <w:rsid w:val="002164B7"/>
    <w:rsid w:val="00250E29"/>
    <w:rsid w:val="002511E8"/>
    <w:rsid w:val="00261E08"/>
    <w:rsid w:val="00267213"/>
    <w:rsid w:val="00286A1A"/>
    <w:rsid w:val="002A4D63"/>
    <w:rsid w:val="002A5D20"/>
    <w:rsid w:val="002B414A"/>
    <w:rsid w:val="002B5D7C"/>
    <w:rsid w:val="002B7087"/>
    <w:rsid w:val="002D7B5E"/>
    <w:rsid w:val="002E3C06"/>
    <w:rsid w:val="002E7579"/>
    <w:rsid w:val="002F1104"/>
    <w:rsid w:val="00313DEB"/>
    <w:rsid w:val="003237FC"/>
    <w:rsid w:val="00323C21"/>
    <w:rsid w:val="00333309"/>
    <w:rsid w:val="00335ADE"/>
    <w:rsid w:val="00346AE8"/>
    <w:rsid w:val="00346E68"/>
    <w:rsid w:val="00352E22"/>
    <w:rsid w:val="0037705A"/>
    <w:rsid w:val="0037750B"/>
    <w:rsid w:val="00380BE3"/>
    <w:rsid w:val="003857B8"/>
    <w:rsid w:val="00392400"/>
    <w:rsid w:val="00392DFB"/>
    <w:rsid w:val="003938B5"/>
    <w:rsid w:val="00396EA8"/>
    <w:rsid w:val="003A1BFB"/>
    <w:rsid w:val="003A64AB"/>
    <w:rsid w:val="003B56EE"/>
    <w:rsid w:val="003B61FA"/>
    <w:rsid w:val="003D1BE9"/>
    <w:rsid w:val="003D240D"/>
    <w:rsid w:val="003E5231"/>
    <w:rsid w:val="003F5BEF"/>
    <w:rsid w:val="0040024A"/>
    <w:rsid w:val="00424A25"/>
    <w:rsid w:val="004308C4"/>
    <w:rsid w:val="00446C67"/>
    <w:rsid w:val="00447B34"/>
    <w:rsid w:val="00453D50"/>
    <w:rsid w:val="00461689"/>
    <w:rsid w:val="00463FEB"/>
    <w:rsid w:val="00464EEC"/>
    <w:rsid w:val="0046506A"/>
    <w:rsid w:val="0047433F"/>
    <w:rsid w:val="00484F88"/>
    <w:rsid w:val="00485B21"/>
    <w:rsid w:val="004913E1"/>
    <w:rsid w:val="00495D7D"/>
    <w:rsid w:val="004A031D"/>
    <w:rsid w:val="004A0931"/>
    <w:rsid w:val="004A390A"/>
    <w:rsid w:val="004A587D"/>
    <w:rsid w:val="004A60A9"/>
    <w:rsid w:val="004B4259"/>
    <w:rsid w:val="004B7AC2"/>
    <w:rsid w:val="005107B9"/>
    <w:rsid w:val="00515F33"/>
    <w:rsid w:val="00517DD7"/>
    <w:rsid w:val="00533B30"/>
    <w:rsid w:val="00534379"/>
    <w:rsid w:val="00547AB7"/>
    <w:rsid w:val="00547E94"/>
    <w:rsid w:val="005518FE"/>
    <w:rsid w:val="00556D60"/>
    <w:rsid w:val="005603C0"/>
    <w:rsid w:val="0056386B"/>
    <w:rsid w:val="00564A52"/>
    <w:rsid w:val="00577E71"/>
    <w:rsid w:val="00580F18"/>
    <w:rsid w:val="00594625"/>
    <w:rsid w:val="005B211D"/>
    <w:rsid w:val="005C3C1A"/>
    <w:rsid w:val="005C7EA2"/>
    <w:rsid w:val="005D321B"/>
    <w:rsid w:val="005F18B8"/>
    <w:rsid w:val="005F5B54"/>
    <w:rsid w:val="00607137"/>
    <w:rsid w:val="00612B68"/>
    <w:rsid w:val="0061532C"/>
    <w:rsid w:val="00617C6D"/>
    <w:rsid w:val="00622381"/>
    <w:rsid w:val="00636178"/>
    <w:rsid w:val="00650460"/>
    <w:rsid w:val="006648F8"/>
    <w:rsid w:val="006944FB"/>
    <w:rsid w:val="00695AD0"/>
    <w:rsid w:val="00697993"/>
    <w:rsid w:val="006A2025"/>
    <w:rsid w:val="006C50ED"/>
    <w:rsid w:val="006C551E"/>
    <w:rsid w:val="006C59C0"/>
    <w:rsid w:val="006D5B12"/>
    <w:rsid w:val="006D6AFA"/>
    <w:rsid w:val="006D796E"/>
    <w:rsid w:val="00704F32"/>
    <w:rsid w:val="00706C28"/>
    <w:rsid w:val="007241A9"/>
    <w:rsid w:val="007253AB"/>
    <w:rsid w:val="007256FB"/>
    <w:rsid w:val="00732808"/>
    <w:rsid w:val="007336F0"/>
    <w:rsid w:val="00736975"/>
    <w:rsid w:val="00743849"/>
    <w:rsid w:val="00753B8C"/>
    <w:rsid w:val="007570A0"/>
    <w:rsid w:val="00765F96"/>
    <w:rsid w:val="00773EA7"/>
    <w:rsid w:val="00781F28"/>
    <w:rsid w:val="00791DE9"/>
    <w:rsid w:val="0079338D"/>
    <w:rsid w:val="0079571A"/>
    <w:rsid w:val="007C35D9"/>
    <w:rsid w:val="007E7585"/>
    <w:rsid w:val="007E7F60"/>
    <w:rsid w:val="007F1A7F"/>
    <w:rsid w:val="0080570C"/>
    <w:rsid w:val="00813762"/>
    <w:rsid w:val="0081611F"/>
    <w:rsid w:val="00840A90"/>
    <w:rsid w:val="00850488"/>
    <w:rsid w:val="00861F4A"/>
    <w:rsid w:val="00867C79"/>
    <w:rsid w:val="008733D2"/>
    <w:rsid w:val="00883252"/>
    <w:rsid w:val="00887EC3"/>
    <w:rsid w:val="008B1D89"/>
    <w:rsid w:val="008D0179"/>
    <w:rsid w:val="008D2E9D"/>
    <w:rsid w:val="008E529B"/>
    <w:rsid w:val="008F1101"/>
    <w:rsid w:val="008F14E7"/>
    <w:rsid w:val="008F15B0"/>
    <w:rsid w:val="008F5AFB"/>
    <w:rsid w:val="00900008"/>
    <w:rsid w:val="00900F45"/>
    <w:rsid w:val="0090118F"/>
    <w:rsid w:val="00907D8C"/>
    <w:rsid w:val="00907E93"/>
    <w:rsid w:val="009130D9"/>
    <w:rsid w:val="00916EE8"/>
    <w:rsid w:val="00921361"/>
    <w:rsid w:val="009271EF"/>
    <w:rsid w:val="00931DD2"/>
    <w:rsid w:val="00941640"/>
    <w:rsid w:val="0094365F"/>
    <w:rsid w:val="00955992"/>
    <w:rsid w:val="009579C0"/>
    <w:rsid w:val="00976304"/>
    <w:rsid w:val="009824DE"/>
    <w:rsid w:val="009B4165"/>
    <w:rsid w:val="009B75F9"/>
    <w:rsid w:val="009D3D3E"/>
    <w:rsid w:val="009E5A5C"/>
    <w:rsid w:val="009E6C08"/>
    <w:rsid w:val="009F46B6"/>
    <w:rsid w:val="009F7CF7"/>
    <w:rsid w:val="00A0041D"/>
    <w:rsid w:val="00A07922"/>
    <w:rsid w:val="00A125FF"/>
    <w:rsid w:val="00A13A29"/>
    <w:rsid w:val="00A349F5"/>
    <w:rsid w:val="00A53337"/>
    <w:rsid w:val="00A55888"/>
    <w:rsid w:val="00A575B3"/>
    <w:rsid w:val="00A6168D"/>
    <w:rsid w:val="00A65F60"/>
    <w:rsid w:val="00A72CB6"/>
    <w:rsid w:val="00A80E3F"/>
    <w:rsid w:val="00A959D0"/>
    <w:rsid w:val="00AA1056"/>
    <w:rsid w:val="00AB07FB"/>
    <w:rsid w:val="00AB2711"/>
    <w:rsid w:val="00AB31F1"/>
    <w:rsid w:val="00AB4E03"/>
    <w:rsid w:val="00AD4695"/>
    <w:rsid w:val="00B00494"/>
    <w:rsid w:val="00B01362"/>
    <w:rsid w:val="00B04E3B"/>
    <w:rsid w:val="00B17247"/>
    <w:rsid w:val="00B304B4"/>
    <w:rsid w:val="00B36C0F"/>
    <w:rsid w:val="00B36FC4"/>
    <w:rsid w:val="00B513E7"/>
    <w:rsid w:val="00B54F74"/>
    <w:rsid w:val="00B603A1"/>
    <w:rsid w:val="00B715FA"/>
    <w:rsid w:val="00B84BBE"/>
    <w:rsid w:val="00B863B4"/>
    <w:rsid w:val="00B87068"/>
    <w:rsid w:val="00B8706D"/>
    <w:rsid w:val="00B87BAD"/>
    <w:rsid w:val="00BA51DB"/>
    <w:rsid w:val="00BD3828"/>
    <w:rsid w:val="00BE0F8A"/>
    <w:rsid w:val="00BF1336"/>
    <w:rsid w:val="00C015D5"/>
    <w:rsid w:val="00C10F29"/>
    <w:rsid w:val="00C1321F"/>
    <w:rsid w:val="00C31986"/>
    <w:rsid w:val="00C3453C"/>
    <w:rsid w:val="00C41026"/>
    <w:rsid w:val="00C447D1"/>
    <w:rsid w:val="00C46681"/>
    <w:rsid w:val="00C5308B"/>
    <w:rsid w:val="00C6110B"/>
    <w:rsid w:val="00C62313"/>
    <w:rsid w:val="00C6748F"/>
    <w:rsid w:val="00C80AEF"/>
    <w:rsid w:val="00C84258"/>
    <w:rsid w:val="00C87B83"/>
    <w:rsid w:val="00C93C0D"/>
    <w:rsid w:val="00CB22BF"/>
    <w:rsid w:val="00CD2AC8"/>
    <w:rsid w:val="00CD4965"/>
    <w:rsid w:val="00CE0622"/>
    <w:rsid w:val="00CE236E"/>
    <w:rsid w:val="00CE26FC"/>
    <w:rsid w:val="00CF714F"/>
    <w:rsid w:val="00D00242"/>
    <w:rsid w:val="00D01114"/>
    <w:rsid w:val="00D10F1E"/>
    <w:rsid w:val="00D2084F"/>
    <w:rsid w:val="00D304E9"/>
    <w:rsid w:val="00D35DF4"/>
    <w:rsid w:val="00D365F5"/>
    <w:rsid w:val="00D606F2"/>
    <w:rsid w:val="00D61BB5"/>
    <w:rsid w:val="00D74F1C"/>
    <w:rsid w:val="00D92146"/>
    <w:rsid w:val="00DA10A4"/>
    <w:rsid w:val="00DB17E0"/>
    <w:rsid w:val="00DC330C"/>
    <w:rsid w:val="00DC7416"/>
    <w:rsid w:val="00DD324F"/>
    <w:rsid w:val="00DE2585"/>
    <w:rsid w:val="00DE25C9"/>
    <w:rsid w:val="00DF0F35"/>
    <w:rsid w:val="00DF7E5D"/>
    <w:rsid w:val="00E0291B"/>
    <w:rsid w:val="00E13DD5"/>
    <w:rsid w:val="00E21CE1"/>
    <w:rsid w:val="00E47F9D"/>
    <w:rsid w:val="00E505C9"/>
    <w:rsid w:val="00E55B91"/>
    <w:rsid w:val="00E75EBF"/>
    <w:rsid w:val="00E8236F"/>
    <w:rsid w:val="00E90840"/>
    <w:rsid w:val="00E90ACB"/>
    <w:rsid w:val="00E94FC7"/>
    <w:rsid w:val="00EA3898"/>
    <w:rsid w:val="00EB003B"/>
    <w:rsid w:val="00EB5FF2"/>
    <w:rsid w:val="00EC52FB"/>
    <w:rsid w:val="00ED6F03"/>
    <w:rsid w:val="00EF467C"/>
    <w:rsid w:val="00EF7726"/>
    <w:rsid w:val="00F27C8C"/>
    <w:rsid w:val="00F5384A"/>
    <w:rsid w:val="00F56ED8"/>
    <w:rsid w:val="00F57154"/>
    <w:rsid w:val="00F57AF9"/>
    <w:rsid w:val="00F71A3E"/>
    <w:rsid w:val="00F839BE"/>
    <w:rsid w:val="00F9310F"/>
    <w:rsid w:val="00FA0375"/>
    <w:rsid w:val="00FC158A"/>
    <w:rsid w:val="00FD49F9"/>
    <w:rsid w:val="00FD4A0A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E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532C"/>
    <w:rPr>
      <w:rFonts w:ascii="Tahoma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7570A0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90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900F4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900F45"/>
    <w:rPr>
      <w:sz w:val="22"/>
      <w:szCs w:val="22"/>
    </w:rPr>
  </w:style>
  <w:style w:type="character" w:styleId="Lienhypertexte">
    <w:name w:val="Hyperlink"/>
    <w:uiPriority w:val="99"/>
    <w:unhideWhenUsed/>
    <w:rsid w:val="00484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E7585"/>
    <w:rPr>
      <w:color w:val="808080"/>
    </w:rPr>
  </w:style>
  <w:style w:type="table" w:styleId="Grilledutableau">
    <w:name w:val="Table Grid"/>
    <w:basedOn w:val="TableauNormal"/>
    <w:uiPriority w:val="59"/>
    <w:rsid w:val="0039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50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r%20didier\Documents\SAJO\Formulaire%20Word%20Sajo\003_Fiche_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0E35-C611-402D-A169-641CBB3A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003_Fiche_Inscription</Template>
  <TotalTime>9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didier</dc:creator>
  <cp:lastModifiedBy>SJFB</cp:lastModifiedBy>
  <cp:revision>5</cp:revision>
  <cp:lastPrinted>2020-12-09T17:45:00Z</cp:lastPrinted>
  <dcterms:created xsi:type="dcterms:W3CDTF">2021-05-06T16:29:00Z</dcterms:created>
  <dcterms:modified xsi:type="dcterms:W3CDTF">2021-09-13T15:24:00Z</dcterms:modified>
</cp:coreProperties>
</file>